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4E27AE" w:rsidP="00474DA5">
            <w:r>
              <w:t>81941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5244B4" w:rsidP="00474DA5">
            <w:r>
              <w:t>PROHEX</w:t>
            </w:r>
            <w:r w:rsidR="00ED1A0B">
              <w:t>ADIONE-CALCIUM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81899</w:t>
            </w:r>
          </w:p>
        </w:tc>
      </w:tr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ETHEPHON</w:t>
            </w:r>
          </w:p>
        </w:tc>
      </w:tr>
      <w:tr w:rsidR="004E27AE" w:rsidRPr="00474DA5" w:rsidTr="009E02A9">
        <w:trPr>
          <w:cantSplit/>
          <w:trHeight w:val="252"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 w:rsidRPr="00474DA5">
              <w:t>N/A</w:t>
            </w:r>
          </w:p>
          <w:p w:rsidR="004E27AE" w:rsidRPr="00474DA5" w:rsidRDefault="004E27AE" w:rsidP="009E02A9"/>
        </w:tc>
      </w:tr>
    </w:tbl>
    <w:p w:rsidR="003F664E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81735</w:t>
            </w:r>
          </w:p>
        </w:tc>
      </w:tr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CHLORPYRIFOS and HYDROCARBON LIQUID</w:t>
            </w:r>
          </w:p>
        </w:tc>
      </w:tr>
      <w:tr w:rsidR="004E27AE" w:rsidRPr="00474DA5" w:rsidTr="009E02A9">
        <w:trPr>
          <w:cantSplit/>
          <w:trHeight w:val="252"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 w:rsidRPr="00474DA5">
              <w:t>N/A</w:t>
            </w:r>
          </w:p>
          <w:p w:rsidR="004E27AE" w:rsidRPr="00474DA5" w:rsidRDefault="004E27AE" w:rsidP="009E02A9"/>
        </w:tc>
      </w:tr>
    </w:tbl>
    <w:p w:rsidR="004E27AE" w:rsidRDefault="004E27A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81676</w:t>
            </w:r>
          </w:p>
        </w:tc>
      </w:tr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DIMETHOATE</w:t>
            </w:r>
          </w:p>
        </w:tc>
      </w:tr>
      <w:tr w:rsidR="004E27AE" w:rsidRPr="00474DA5" w:rsidTr="009E02A9">
        <w:trPr>
          <w:cantSplit/>
          <w:trHeight w:val="252"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 w:rsidRPr="00474DA5">
              <w:t>N/A</w:t>
            </w:r>
          </w:p>
          <w:p w:rsidR="004E27AE" w:rsidRPr="00474DA5" w:rsidRDefault="004E27AE" w:rsidP="009E02A9"/>
        </w:tc>
      </w:tr>
    </w:tbl>
    <w:p w:rsidR="004E27AE" w:rsidRDefault="004E27AE" w:rsidP="00E81F2B"/>
    <w:p w:rsidR="004E27AE" w:rsidRDefault="004E27A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81921</w:t>
            </w:r>
          </w:p>
        </w:tc>
      </w:tr>
      <w:tr w:rsidR="004E27AE" w:rsidRPr="00474DA5" w:rsidTr="009E02A9">
        <w:trPr>
          <w:cantSplit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>
              <w:t>ABAMECTIN and CHLORANTRANILIPROLE</w:t>
            </w:r>
          </w:p>
        </w:tc>
      </w:tr>
      <w:tr w:rsidR="004E27AE" w:rsidRPr="00474DA5" w:rsidTr="009E02A9">
        <w:trPr>
          <w:cantSplit/>
          <w:trHeight w:val="252"/>
        </w:trPr>
        <w:tc>
          <w:tcPr>
            <w:tcW w:w="3256" w:type="dxa"/>
            <w:vAlign w:val="top"/>
          </w:tcPr>
          <w:p w:rsidR="004E27AE" w:rsidRPr="00474DA5" w:rsidRDefault="004E27AE" w:rsidP="009E02A9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E27AE" w:rsidRPr="00474DA5" w:rsidRDefault="004E27AE" w:rsidP="009E02A9">
            <w:r w:rsidRPr="00474DA5">
              <w:t>N/A</w:t>
            </w:r>
          </w:p>
          <w:p w:rsidR="004E27AE" w:rsidRPr="00474DA5" w:rsidRDefault="004E27AE" w:rsidP="009E02A9"/>
        </w:tc>
      </w:tr>
    </w:tbl>
    <w:p w:rsidR="004E27AE" w:rsidRDefault="004E27AE" w:rsidP="00E81F2B">
      <w:r>
        <w:br w:type="page"/>
      </w: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F2ED0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4E27AE" w:rsidRPr="004E27AE">
        <w:t>SUREFIRE CHLORTAN 720 FUNGICIDE</w:t>
      </w:r>
    </w:p>
    <w:p w:rsidR="00DA3A94" w:rsidRPr="00356C2E" w:rsidRDefault="00DA3A9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4E27AE" w:rsidP="00E478C8">
            <w:r>
              <w:t>66860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4E27AE" w:rsidP="00E478C8">
            <w:r>
              <w:t>CHLOROTHALONIL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E27AE" w:rsidP="00E478C8">
            <w:r>
              <w:t>720g/L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 w:rsidRPr="004F2ED0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5A70A8" w:rsidP="00E478C8">
            <w:r>
              <w:t>1L, 5L, 10L, 20L, 110L, 200L,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5A70A8" w:rsidRPr="005A70A8">
              <w:t>PCT HOLDINGS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D17F0A" w:rsidRPr="00356C2E" w:rsidRDefault="00DA3A94" w:rsidP="005A70A8">
            <w:r>
              <w:t>ABN/ACN:</w:t>
            </w:r>
            <w:r w:rsidR="00B66AE3">
              <w:t>11099023962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5A70A8" w:rsidRPr="005A70A8">
              <w:t>PCT HOLDINGS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A70A8">
            <w:r w:rsidRPr="00356C2E">
              <w:t xml:space="preserve">Street address: </w:t>
            </w:r>
            <w:r w:rsidR="005A70A8">
              <w:t>Unit 5, No. 74 Murdoch Circuit ACACIA RIDGE QLD 4110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A70A8">
            <w:r w:rsidRPr="00356C2E">
              <w:t xml:space="preserve">Postal address: </w:t>
            </w:r>
            <w:r w:rsidR="00FE33A5">
              <w:t xml:space="preserve">PO Box </w:t>
            </w:r>
            <w:r w:rsidR="005A70A8">
              <w:t>486 ARCHERFIELD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5A70A8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5A70A8" w:rsidRPr="009626DC" w:rsidRDefault="005A70A8" w:rsidP="00642DEB">
      <w:pPr>
        <w:pStyle w:val="ListParagraph"/>
      </w:pPr>
    </w:p>
    <w:p w:rsidR="004C4AB7" w:rsidRDefault="00474DA5" w:rsidP="009626DC">
      <w:pPr>
        <w:pStyle w:val="ListParagraph"/>
      </w:pPr>
      <w:r>
        <w:t>B</w:t>
      </w:r>
      <w:r>
        <w:tab/>
      </w:r>
      <w:r w:rsidR="003F664E" w:rsidRPr="00356C2E">
        <w:t xml:space="preserve">Particulars of chemical product, </w:t>
      </w:r>
      <w:r w:rsidR="008254E6" w:rsidRPr="008254E6">
        <w:t>MELPAT TRIBASIC LIQUID FLOWABLE COPPER FUNGI</w:t>
      </w:r>
      <w:bookmarkStart w:id="0" w:name="_GoBack"/>
      <w:bookmarkEnd w:id="0"/>
      <w:r w:rsidR="008254E6" w:rsidRPr="008254E6">
        <w:t>CIDE</w:t>
      </w:r>
    </w:p>
    <w:p w:rsidR="00DA3A94" w:rsidRPr="00356C2E" w:rsidRDefault="00DA3A9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8254E6" w:rsidP="0034109D">
            <w:r>
              <w:t>67618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8254E6" w:rsidP="0034109D">
            <w:r>
              <w:t>COPPER PRESE</w:t>
            </w:r>
            <w:r w:rsidR="008B2919">
              <w:t>NT AS TRIBASIC COPPER SULPHATE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8B2919" w:rsidP="0034109D">
            <w:r>
              <w:t>190g/L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5L</w:t>
            </w:r>
            <w:r w:rsidR="00742389">
              <w:t>, 20L</w:t>
            </w:r>
            <w:r w:rsidR="008B2919">
              <w:t>, 200L, 800L, 900L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8B2919" w:rsidRPr="008B2919">
              <w:t>MELPAT INTERNATIONAL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DA3A94" w:rsidP="008B2919">
            <w:r>
              <w:t>ABN/ACN:</w:t>
            </w:r>
            <w:r w:rsidR="00B66AE3">
              <w:t>18066067507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8B2919" w:rsidRPr="008B2919">
              <w:t>MELPAT INTERNATIONAL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8B2919">
            <w:r w:rsidRPr="00356C2E">
              <w:t xml:space="preserve">Street address: </w:t>
            </w:r>
            <w:r w:rsidR="008B2919">
              <w:t>4/22 Parry Avenue BATEMAN WA 6150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DA3A94">
            <w:r w:rsidRPr="00356C2E">
              <w:t xml:space="preserve">Postal address: </w:t>
            </w:r>
            <w:r w:rsidR="008B2919" w:rsidRPr="008B2919">
              <w:t>4/22 Parry Avenue BATEMAN WA 6150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DA3A94" w:rsidP="0034109D">
            <w:r>
              <w:t xml:space="preserve">All States and 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2F42CA" w:rsidRDefault="002F42CA" w:rsidP="004C4AB7"/>
    <w:p w:rsidR="005A70A8" w:rsidRDefault="005A70A8" w:rsidP="004C4AB7">
      <w:r>
        <w:br w:type="page"/>
      </w:r>
    </w:p>
    <w:p w:rsidR="00FB5C58" w:rsidRDefault="00FB5C58" w:rsidP="00FB5C58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="008B2919" w:rsidRPr="008B2919">
        <w:t>MELPAT BORDEAUX WG BACTERICIDE/FUNGICIDE</w:t>
      </w:r>
    </w:p>
    <w:p w:rsidR="00FB5C58" w:rsidRPr="00FB5C58" w:rsidRDefault="00FB5C58" w:rsidP="00FB5C5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B5C58" w:rsidRPr="00FB5C58" w:rsidRDefault="008B2919" w:rsidP="00FB5C58">
            <w:r>
              <w:t>62430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Constituents</w:t>
            </w:r>
          </w:p>
        </w:tc>
        <w:tc>
          <w:tcPr>
            <w:tcW w:w="4529" w:type="dxa"/>
            <w:vAlign w:val="top"/>
          </w:tcPr>
          <w:p w:rsidR="00FB5C58" w:rsidRPr="00FB5C58" w:rsidRDefault="008B2919" w:rsidP="00FB5C58">
            <w:r w:rsidRPr="008B2919">
              <w:t>COPPER PRESENT AS TRIBASIC COPPER SULPHATE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Concentration of each constituent</w:t>
            </w:r>
          </w:p>
        </w:tc>
        <w:tc>
          <w:tcPr>
            <w:tcW w:w="4529" w:type="dxa"/>
            <w:vAlign w:val="top"/>
          </w:tcPr>
          <w:p w:rsidR="00FB5C58" w:rsidRPr="00FB5C58" w:rsidRDefault="008B2919" w:rsidP="00FB5C58">
            <w:r>
              <w:t>200g/kg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B5C58" w:rsidRPr="00FB5C58" w:rsidRDefault="008B2919" w:rsidP="00FB5C58">
            <w:r w:rsidRPr="008B2919">
              <w:t>WATER DISPERSIBLE GRANULE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Net contents</w:t>
            </w:r>
          </w:p>
        </w:tc>
        <w:tc>
          <w:tcPr>
            <w:tcW w:w="4529" w:type="dxa"/>
            <w:vAlign w:val="top"/>
          </w:tcPr>
          <w:p w:rsidR="00FB5C58" w:rsidRPr="00FB5C58" w:rsidRDefault="008B2919" w:rsidP="00FB5C58">
            <w:r>
              <w:t>1kg,15kg, 20kg</w:t>
            </w:r>
          </w:p>
        </w:tc>
      </w:tr>
      <w:tr w:rsidR="00FB5C58" w:rsidRPr="00FB5C58" w:rsidTr="00A1780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B5C58" w:rsidRPr="00FB5C58" w:rsidRDefault="00FB5C58" w:rsidP="00FB5C58">
            <w:r w:rsidRPr="00FB5C5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Name: </w:t>
            </w:r>
            <w:r w:rsidR="008B2919" w:rsidRPr="008B2919">
              <w:t>MELPAT INTERNATIONAL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8B2919">
            <w:r w:rsidRPr="00FB5C58">
              <w:t>ABN/ACN:</w:t>
            </w:r>
            <w:r w:rsidR="00B66AE3">
              <w:t xml:space="preserve"> </w:t>
            </w:r>
            <w:r w:rsidR="00B66AE3" w:rsidRPr="00B66AE3">
              <w:t>18066067507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Trading name: </w:t>
            </w:r>
            <w:r w:rsidR="008B2919" w:rsidRPr="008B2919">
              <w:t>MELPAT INTERNATIONAL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Street address: </w:t>
            </w:r>
            <w:r w:rsidR="008B2919" w:rsidRPr="008B2919">
              <w:t>4/22 Parry Avenue BATEMAN WA 6150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Postal address: </w:t>
            </w:r>
            <w:r w:rsidR="008B2919" w:rsidRPr="008B2919">
              <w:t>4/22 Parry Avenue BATEMAN WA 6150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All States and Territories </w:t>
            </w:r>
          </w:p>
        </w:tc>
      </w:tr>
      <w:tr w:rsidR="008B2919" w:rsidRPr="00356C2E" w:rsidTr="009E02A9">
        <w:trPr>
          <w:cantSplit/>
          <w:trHeight w:val="252"/>
        </w:trPr>
        <w:tc>
          <w:tcPr>
            <w:tcW w:w="3256" w:type="dxa"/>
            <w:vAlign w:val="top"/>
          </w:tcPr>
          <w:p w:rsidR="008B2919" w:rsidRPr="00356C2E" w:rsidRDefault="008B2919" w:rsidP="009E02A9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B2919" w:rsidRPr="00356C2E" w:rsidRDefault="008B2919" w:rsidP="009E02A9">
            <w:r w:rsidRPr="00356C2E">
              <w:t>N/A</w:t>
            </w:r>
          </w:p>
        </w:tc>
      </w:tr>
    </w:tbl>
    <w:p w:rsidR="001E1746" w:rsidRDefault="001E1746" w:rsidP="00FB5C58">
      <w:pPr>
        <w:pStyle w:val="ListParagraph"/>
      </w:pPr>
    </w:p>
    <w:p w:rsidR="008B2919" w:rsidRDefault="008B2919" w:rsidP="00FB5C58">
      <w:pPr>
        <w:pStyle w:val="ListParagraph"/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4E27AE" w:rsidP="00FB1E26">
            <w:pPr>
              <w:spacing w:line="360" w:lineRule="auto"/>
            </w:pPr>
            <w:r>
              <w:t>80977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4E27AE" w:rsidP="00FB1E26">
            <w:r>
              <w:t>PROPICONAZOLE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4E27AE" w:rsidP="00D82741">
            <w:pPr>
              <w:spacing w:line="360" w:lineRule="auto"/>
            </w:pPr>
            <w:r>
              <w:t>81949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4E27AE" w:rsidP="00D82741">
            <w:r>
              <w:t>ESFENVALERTE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7865A8" w:rsidTr="00A17801">
        <w:tc>
          <w:tcPr>
            <w:tcW w:w="2032" w:type="dxa"/>
            <w:shd w:val="clear" w:color="auto" w:fill="auto"/>
          </w:tcPr>
          <w:p w:rsidR="007865A8" w:rsidRDefault="004E27AE" w:rsidP="00A17801">
            <w:pPr>
              <w:spacing w:line="360" w:lineRule="auto"/>
            </w:pPr>
            <w:r>
              <w:t>81940</w:t>
            </w:r>
          </w:p>
        </w:tc>
        <w:tc>
          <w:tcPr>
            <w:tcW w:w="3921" w:type="dxa"/>
            <w:shd w:val="clear" w:color="auto" w:fill="auto"/>
          </w:tcPr>
          <w:p w:rsidR="007865A8" w:rsidRPr="00A16D02" w:rsidRDefault="004E27AE" w:rsidP="00A17801">
            <w:r>
              <w:t>ALPHA-CYPERMETHRIN</w:t>
            </w:r>
          </w:p>
        </w:tc>
        <w:tc>
          <w:tcPr>
            <w:tcW w:w="2091" w:type="dxa"/>
            <w:shd w:val="clear" w:color="auto" w:fill="auto"/>
          </w:tcPr>
          <w:p w:rsidR="007865A8" w:rsidRDefault="007865A8" w:rsidP="00A1780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8B2919" w:rsidP="000D70A9">
      <w:r>
        <w:t>Date: 27</w:t>
      </w:r>
      <w:r w:rsidR="00570442">
        <w:t xml:space="preserve"> November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F19F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F19F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9F19F0">
      <w:fldChar w:fldCharType="begin"/>
    </w:r>
    <w:r w:rsidR="009F19F0">
      <w:instrText xml:space="preserve"> docproperty Objective-Id\* mergeformat </w:instrText>
    </w:r>
    <w:r w:rsidR="009F19F0">
      <w:fldChar w:fldCharType="separate"/>
    </w:r>
    <w:r w:rsidR="009F19F0" w:rsidRPr="009F19F0">
      <w:rPr>
        <w:b/>
        <w:bCs/>
        <w:lang w:val="en-US"/>
      </w:rPr>
      <w:instrText>A149462</w:instrText>
    </w:r>
    <w:r w:rsidR="009F19F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9F19F0">
      <w:fldChar w:fldCharType="begin"/>
    </w:r>
    <w:r w:rsidR="009F19F0">
      <w:instrText xml:space="preserve"> docproperty Objective-Id\* mergeformat </w:instrText>
    </w:r>
    <w:r w:rsidR="009F19F0">
      <w:fldChar w:fldCharType="separate"/>
    </w:r>
    <w:r w:rsidR="009F19F0" w:rsidRPr="009F19F0">
      <w:rPr>
        <w:bCs/>
        <w:lang w:val="en-US"/>
      </w:rPr>
      <w:instrText>A149462</w:instrText>
    </w:r>
    <w:r w:rsidR="009F19F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9F19F0" w:rsidRPr="009F19F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9F19F0" w:rsidRPr="009F19F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9F19F0" w:rsidRPr="009F19F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9F19F0">
      <w:rPr>
        <w:noProof/>
      </w:rPr>
      <w:t xml:space="preserve"> - v</w:t>
    </w:r>
    <w:r w:rsidR="009F19F0" w:rsidRPr="009F19F0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F19F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F19F0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9F19F0">
      <w:fldChar w:fldCharType="begin"/>
    </w:r>
    <w:r w:rsidR="009F19F0">
      <w:instrText xml:space="preserve"> docproperty Objective-Id\* mergeformat </w:instrText>
    </w:r>
    <w:r w:rsidR="009F19F0">
      <w:fldChar w:fldCharType="separate"/>
    </w:r>
    <w:r w:rsidR="009F19F0" w:rsidRPr="009F19F0">
      <w:rPr>
        <w:b/>
        <w:bCs/>
        <w:lang w:val="en-US"/>
      </w:rPr>
      <w:instrText>A149462</w:instrText>
    </w:r>
    <w:r w:rsidR="009F19F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9F19F0">
      <w:fldChar w:fldCharType="begin"/>
    </w:r>
    <w:r w:rsidR="009F19F0">
      <w:instrText xml:space="preserve"> docproperty Objective-Id\* mergeformat </w:instrText>
    </w:r>
    <w:r w:rsidR="009F19F0">
      <w:fldChar w:fldCharType="separate"/>
    </w:r>
    <w:r w:rsidR="009F19F0" w:rsidRPr="009F19F0">
      <w:rPr>
        <w:bCs/>
        <w:lang w:val="en-US"/>
      </w:rPr>
      <w:instrText>A149462</w:instrText>
    </w:r>
    <w:r w:rsidR="009F19F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9F19F0" w:rsidRPr="009F19F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9F19F0" w:rsidRPr="009F19F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9F19F0" w:rsidRPr="009F19F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9F19F0">
      <w:rPr>
        <w:noProof/>
      </w:rPr>
      <w:t xml:space="preserve"> - v</w:t>
    </w:r>
    <w:r w:rsidR="009F19F0" w:rsidRPr="009F19F0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421A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5571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1746"/>
    <w:rsid w:val="001E34CC"/>
    <w:rsid w:val="001F1D61"/>
    <w:rsid w:val="001F534D"/>
    <w:rsid w:val="0027060E"/>
    <w:rsid w:val="00270D07"/>
    <w:rsid w:val="00272B8F"/>
    <w:rsid w:val="002B234B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E27AE"/>
    <w:rsid w:val="004F1566"/>
    <w:rsid w:val="004F2ED0"/>
    <w:rsid w:val="004F77E6"/>
    <w:rsid w:val="00502A5A"/>
    <w:rsid w:val="005244B4"/>
    <w:rsid w:val="005342BF"/>
    <w:rsid w:val="00540465"/>
    <w:rsid w:val="00547A9E"/>
    <w:rsid w:val="005510A0"/>
    <w:rsid w:val="00562634"/>
    <w:rsid w:val="00570442"/>
    <w:rsid w:val="00576ED2"/>
    <w:rsid w:val="005858E9"/>
    <w:rsid w:val="00596D35"/>
    <w:rsid w:val="005A3D22"/>
    <w:rsid w:val="005A70A8"/>
    <w:rsid w:val="005B7381"/>
    <w:rsid w:val="00623EC7"/>
    <w:rsid w:val="00642DEB"/>
    <w:rsid w:val="00643D2C"/>
    <w:rsid w:val="0064667D"/>
    <w:rsid w:val="006479E4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65A8"/>
    <w:rsid w:val="007A2B63"/>
    <w:rsid w:val="007D729A"/>
    <w:rsid w:val="008254E6"/>
    <w:rsid w:val="00862DE6"/>
    <w:rsid w:val="008679D0"/>
    <w:rsid w:val="0087606F"/>
    <w:rsid w:val="0088621D"/>
    <w:rsid w:val="008B2919"/>
    <w:rsid w:val="008B3176"/>
    <w:rsid w:val="008B44E1"/>
    <w:rsid w:val="008D3B2B"/>
    <w:rsid w:val="008D77DD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26DC"/>
    <w:rsid w:val="00982D68"/>
    <w:rsid w:val="009849CF"/>
    <w:rsid w:val="00991041"/>
    <w:rsid w:val="009A11F7"/>
    <w:rsid w:val="009C249A"/>
    <w:rsid w:val="009D46B8"/>
    <w:rsid w:val="009E1504"/>
    <w:rsid w:val="009F19F0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66AE3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54091"/>
    <w:rsid w:val="00CA6F97"/>
    <w:rsid w:val="00CC3019"/>
    <w:rsid w:val="00CD41FC"/>
    <w:rsid w:val="00CE4770"/>
    <w:rsid w:val="00CF48E0"/>
    <w:rsid w:val="00D17F0A"/>
    <w:rsid w:val="00D5787A"/>
    <w:rsid w:val="00D7095E"/>
    <w:rsid w:val="00D7186D"/>
    <w:rsid w:val="00D76F57"/>
    <w:rsid w:val="00DA3A94"/>
    <w:rsid w:val="00DB3D18"/>
    <w:rsid w:val="00DD2247"/>
    <w:rsid w:val="00DD54B2"/>
    <w:rsid w:val="00DE7D73"/>
    <w:rsid w:val="00E05CDC"/>
    <w:rsid w:val="00E3004D"/>
    <w:rsid w:val="00E5413E"/>
    <w:rsid w:val="00E81F2B"/>
    <w:rsid w:val="00E91EFC"/>
    <w:rsid w:val="00E95A42"/>
    <w:rsid w:val="00ED1A0B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B5C58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4623447A-B743-4B9A-AD88-EBFF68F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8B2919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22426D55-C66C-4C14-B1CB-82C0F0D2AD03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a74c9d45-d6f1-4005-a8af-ae38d264781f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774cfd4-6c95-41fc-ad34-7efb322355f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3B891ABC.dotm</Template>
  <TotalTime>1475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83</cp:revision>
  <cp:lastPrinted>2015-11-27T01:15:00Z</cp:lastPrinted>
  <dcterms:created xsi:type="dcterms:W3CDTF">2014-08-12T04:31:00Z</dcterms:created>
  <dcterms:modified xsi:type="dcterms:W3CDTF">2015-11-27T01:15:00Z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